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C8BC" w14:textId="127FAF4F" w:rsidR="005322D3" w:rsidRPr="00483860" w:rsidRDefault="006233AB" w:rsidP="00EA5524">
      <w:pPr>
        <w:pStyle w:val="dbioadressen"/>
        <w:framePr w:w="8048" w:h="1181" w:hSpace="142" w:wrap="around" w:vAnchor="page" w:hAnchor="page" w:anchorLock="1"/>
      </w:pPr>
      <w:r>
        <w:t>Kongresd</w:t>
      </w:r>
      <w:r w:rsidR="00EA5524">
        <w:t>elegeret i dbio Sjælland</w:t>
      </w:r>
    </w:p>
    <w:p w14:paraId="3BEB9316" w14:textId="25138AA7" w:rsidR="005322D3" w:rsidRPr="00483860" w:rsidRDefault="00EA5524" w:rsidP="0048000E">
      <w:pPr>
        <w:framePr w:w="1775" w:h="488" w:hSpace="142" w:wrap="around" w:vAnchor="page" w:hAnchor="page" w:x="9810" w:y="5728" w:anchorLock="1"/>
        <w:rPr>
          <w:szCs w:val="19"/>
        </w:rPr>
      </w:pPr>
      <w:bookmarkStart w:id="0" w:name="dato"/>
      <w:bookmarkEnd w:id="0"/>
      <w:r>
        <w:rPr>
          <w:szCs w:val="19"/>
        </w:rPr>
        <w:t>18/06/24</w:t>
      </w:r>
    </w:p>
    <w:p w14:paraId="72631F39" w14:textId="77777777" w:rsidR="006233AB" w:rsidRDefault="006233AB" w:rsidP="00EA5524">
      <w:pPr>
        <w:overflowPunct/>
        <w:autoSpaceDE/>
        <w:autoSpaceDN/>
        <w:adjustRightInd/>
        <w:spacing w:line="360" w:lineRule="auto"/>
        <w:textAlignment w:val="auto"/>
        <w:rPr>
          <w:sz w:val="24"/>
          <w:szCs w:val="24"/>
        </w:rPr>
      </w:pPr>
      <w:bookmarkStart w:id="1" w:name="start"/>
      <w:bookmarkEnd w:id="1"/>
    </w:p>
    <w:p w14:paraId="2484EEEF" w14:textId="47751994" w:rsidR="00EA5524" w:rsidRPr="00435903" w:rsidRDefault="00EA5524" w:rsidP="00EA5524">
      <w:pPr>
        <w:overflowPunct/>
        <w:autoSpaceDE/>
        <w:autoSpaceDN/>
        <w:adjustRightInd/>
        <w:spacing w:line="360" w:lineRule="auto"/>
        <w:textAlignment w:val="auto"/>
        <w:rPr>
          <w:sz w:val="24"/>
          <w:szCs w:val="24"/>
        </w:rPr>
      </w:pPr>
      <w:r w:rsidRPr="00435903">
        <w:rPr>
          <w:sz w:val="24"/>
          <w:szCs w:val="24"/>
        </w:rPr>
        <w:t>Hvis du har lyst til at få direkte indflydelse på, hvad dbio skal arbejde med de</w:t>
      </w:r>
      <w:r>
        <w:rPr>
          <w:sz w:val="24"/>
          <w:szCs w:val="24"/>
        </w:rPr>
        <w:t xml:space="preserve"> </w:t>
      </w:r>
      <w:r w:rsidRPr="00435903">
        <w:rPr>
          <w:sz w:val="24"/>
          <w:szCs w:val="24"/>
        </w:rPr>
        <w:t>næste 3 år, så stil op som kongresdelegeret.</w:t>
      </w:r>
      <w:r>
        <w:rPr>
          <w:sz w:val="24"/>
          <w:szCs w:val="24"/>
        </w:rPr>
        <w:t xml:space="preserve"> </w:t>
      </w:r>
      <w:r w:rsidRPr="00435903">
        <w:rPr>
          <w:sz w:val="24"/>
          <w:szCs w:val="24"/>
        </w:rPr>
        <w:t>Kongressen er dbios øverste myndighed.</w:t>
      </w:r>
    </w:p>
    <w:p w14:paraId="1ACF0BD6" w14:textId="42353CB9" w:rsidR="00EA5524" w:rsidRPr="00104EB7" w:rsidRDefault="00EA5524" w:rsidP="00EA5524">
      <w:pPr>
        <w:pStyle w:val="Listeafsnit"/>
        <w:numPr>
          <w:ilvl w:val="0"/>
          <w:numId w:val="1"/>
        </w:numPr>
        <w:overflowPunct/>
        <w:autoSpaceDE/>
        <w:autoSpaceDN/>
        <w:adjustRightInd/>
        <w:spacing w:line="360" w:lineRule="auto"/>
        <w:textAlignment w:val="auto"/>
        <w:rPr>
          <w:sz w:val="24"/>
          <w:szCs w:val="24"/>
        </w:rPr>
      </w:pPr>
      <w:r w:rsidRPr="00104EB7">
        <w:rPr>
          <w:sz w:val="24"/>
          <w:szCs w:val="24"/>
        </w:rPr>
        <w:t xml:space="preserve">Regionsbestyrelsens </w:t>
      </w:r>
      <w:r>
        <w:rPr>
          <w:sz w:val="24"/>
          <w:szCs w:val="24"/>
        </w:rPr>
        <w:t>8</w:t>
      </w:r>
      <w:r w:rsidRPr="00104EB7">
        <w:rPr>
          <w:sz w:val="24"/>
          <w:szCs w:val="24"/>
        </w:rPr>
        <w:t xml:space="preserve"> medlemmer er ”fødte” kongresdelegerede, men</w:t>
      </w:r>
      <w:r>
        <w:rPr>
          <w:sz w:val="24"/>
          <w:szCs w:val="24"/>
        </w:rPr>
        <w:t xml:space="preserve"> </w:t>
      </w:r>
      <w:r w:rsidRPr="00104EB7">
        <w:rPr>
          <w:sz w:val="24"/>
          <w:szCs w:val="24"/>
        </w:rPr>
        <w:t xml:space="preserve">derudover har vi yderligere </w:t>
      </w:r>
      <w:r w:rsidR="00386E48">
        <w:rPr>
          <w:sz w:val="24"/>
          <w:szCs w:val="24"/>
        </w:rPr>
        <w:t>9</w:t>
      </w:r>
      <w:r w:rsidRPr="00104EB7">
        <w:rPr>
          <w:sz w:val="24"/>
          <w:szCs w:val="24"/>
        </w:rPr>
        <w:t xml:space="preserve"> pladser og et antal suppleanter.</w:t>
      </w:r>
    </w:p>
    <w:p w14:paraId="1405CF63" w14:textId="1B56DB3A" w:rsidR="00EA5524" w:rsidRPr="00104EB7" w:rsidRDefault="00EA5524" w:rsidP="00EA5524">
      <w:pPr>
        <w:pStyle w:val="Listeafsnit"/>
        <w:numPr>
          <w:ilvl w:val="0"/>
          <w:numId w:val="1"/>
        </w:numPr>
        <w:overflowPunct/>
        <w:autoSpaceDE/>
        <w:autoSpaceDN/>
        <w:adjustRightInd/>
        <w:spacing w:line="360" w:lineRule="auto"/>
        <w:textAlignment w:val="auto"/>
        <w:rPr>
          <w:sz w:val="24"/>
          <w:szCs w:val="24"/>
        </w:rPr>
      </w:pPr>
      <w:r w:rsidRPr="00104EB7">
        <w:rPr>
          <w:sz w:val="24"/>
          <w:szCs w:val="24"/>
        </w:rPr>
        <w:t>Som delegeret kan du fremsætte forslag til behandling på kongressen om alt fra kontingentforhold, dbio</w:t>
      </w:r>
      <w:r>
        <w:rPr>
          <w:sz w:val="24"/>
          <w:szCs w:val="24"/>
        </w:rPr>
        <w:t>´</w:t>
      </w:r>
      <w:r w:rsidRPr="00104EB7">
        <w:rPr>
          <w:sz w:val="24"/>
          <w:szCs w:val="24"/>
        </w:rPr>
        <w:t>s struktur og til faglige strategier. I den kommende kongresperiode afholdes den ordinære kongres den 2</w:t>
      </w:r>
      <w:r>
        <w:rPr>
          <w:sz w:val="24"/>
          <w:szCs w:val="24"/>
        </w:rPr>
        <w:t>6. og 27</w:t>
      </w:r>
      <w:r w:rsidRPr="00104EB7">
        <w:rPr>
          <w:sz w:val="24"/>
          <w:szCs w:val="24"/>
        </w:rPr>
        <w:t>. november</w:t>
      </w:r>
      <w:r w:rsidR="00C019BC">
        <w:rPr>
          <w:sz w:val="24"/>
          <w:szCs w:val="24"/>
        </w:rPr>
        <w:t xml:space="preserve"> 2024</w:t>
      </w:r>
      <w:r w:rsidRPr="00104EB7">
        <w:rPr>
          <w:sz w:val="24"/>
          <w:szCs w:val="24"/>
        </w:rPr>
        <w:t xml:space="preserve"> i</w:t>
      </w:r>
      <w:r>
        <w:rPr>
          <w:sz w:val="24"/>
          <w:szCs w:val="24"/>
        </w:rPr>
        <w:t xml:space="preserve"> Kolding.</w:t>
      </w:r>
    </w:p>
    <w:p w14:paraId="3DF1B6BF" w14:textId="7608C7D3" w:rsidR="00EA5524" w:rsidRPr="00104EB7" w:rsidRDefault="00EA5524" w:rsidP="00EA5524">
      <w:pPr>
        <w:pStyle w:val="Listeafsnit"/>
        <w:numPr>
          <w:ilvl w:val="0"/>
          <w:numId w:val="1"/>
        </w:numPr>
        <w:overflowPunct/>
        <w:autoSpaceDE/>
        <w:autoSpaceDN/>
        <w:adjustRightInd/>
        <w:spacing w:line="360" w:lineRule="auto"/>
        <w:textAlignment w:val="auto"/>
        <w:rPr>
          <w:sz w:val="24"/>
          <w:szCs w:val="24"/>
        </w:rPr>
      </w:pPr>
      <w:r w:rsidRPr="00104EB7">
        <w:rPr>
          <w:sz w:val="24"/>
          <w:szCs w:val="24"/>
        </w:rPr>
        <w:t>Som forberedelse til kongressen afholder Regionsb</w:t>
      </w:r>
      <w:r w:rsidR="00386E48">
        <w:rPr>
          <w:sz w:val="24"/>
          <w:szCs w:val="24"/>
        </w:rPr>
        <w:t>9</w:t>
      </w:r>
      <w:r w:rsidRPr="00104EB7">
        <w:rPr>
          <w:sz w:val="24"/>
          <w:szCs w:val="24"/>
        </w:rPr>
        <w:t>styrelsen 3</w:t>
      </w:r>
      <w:r>
        <w:rPr>
          <w:sz w:val="24"/>
          <w:szCs w:val="24"/>
        </w:rPr>
        <w:t xml:space="preserve"> </w:t>
      </w:r>
      <w:r w:rsidRPr="00104EB7">
        <w:rPr>
          <w:sz w:val="24"/>
          <w:szCs w:val="24"/>
        </w:rPr>
        <w:t>møder med de delegerede. Første møde vil være den 2</w:t>
      </w:r>
      <w:r w:rsidR="006233AB">
        <w:rPr>
          <w:sz w:val="24"/>
          <w:szCs w:val="24"/>
        </w:rPr>
        <w:t>3</w:t>
      </w:r>
      <w:r w:rsidRPr="00104EB7">
        <w:rPr>
          <w:sz w:val="24"/>
          <w:szCs w:val="24"/>
        </w:rPr>
        <w:t xml:space="preserve">. september, og her vil vi drøfte </w:t>
      </w:r>
      <w:r>
        <w:rPr>
          <w:sz w:val="24"/>
          <w:szCs w:val="24"/>
        </w:rPr>
        <w:t xml:space="preserve">vores </w:t>
      </w:r>
      <w:r w:rsidRPr="00104EB7">
        <w:rPr>
          <w:sz w:val="24"/>
          <w:szCs w:val="24"/>
        </w:rPr>
        <w:t>eventuelle forslag til kongressen</w:t>
      </w:r>
      <w:r>
        <w:rPr>
          <w:sz w:val="24"/>
          <w:szCs w:val="24"/>
        </w:rPr>
        <w:t>.</w:t>
      </w:r>
      <w:r w:rsidRPr="00104EB7">
        <w:rPr>
          <w:sz w:val="24"/>
          <w:szCs w:val="24"/>
        </w:rPr>
        <w:t xml:space="preserve"> </w:t>
      </w:r>
      <w:r>
        <w:rPr>
          <w:sz w:val="24"/>
          <w:szCs w:val="24"/>
        </w:rPr>
        <w:t>Indkomne forslag skal være sekretariatet i hænde</w:t>
      </w:r>
      <w:r w:rsidRPr="00104EB7">
        <w:rPr>
          <w:sz w:val="24"/>
          <w:szCs w:val="24"/>
        </w:rPr>
        <w:t xml:space="preserve"> er den </w:t>
      </w:r>
      <w:r>
        <w:rPr>
          <w:sz w:val="24"/>
          <w:szCs w:val="24"/>
        </w:rPr>
        <w:t>1</w:t>
      </w:r>
      <w:r w:rsidR="006233AB">
        <w:rPr>
          <w:sz w:val="24"/>
          <w:szCs w:val="24"/>
        </w:rPr>
        <w:t>5</w:t>
      </w:r>
      <w:r w:rsidRPr="00104EB7">
        <w:rPr>
          <w:sz w:val="24"/>
          <w:szCs w:val="24"/>
        </w:rPr>
        <w:t>. oktobe</w:t>
      </w:r>
      <w:r>
        <w:rPr>
          <w:sz w:val="24"/>
          <w:szCs w:val="24"/>
        </w:rPr>
        <w:t>r</w:t>
      </w:r>
      <w:r w:rsidRPr="00104EB7">
        <w:rPr>
          <w:sz w:val="24"/>
          <w:szCs w:val="24"/>
        </w:rPr>
        <w:t xml:space="preserve">. Andet møde vil være den </w:t>
      </w:r>
      <w:r w:rsidR="006233AB">
        <w:rPr>
          <w:sz w:val="24"/>
          <w:szCs w:val="24"/>
        </w:rPr>
        <w:t>10</w:t>
      </w:r>
      <w:r w:rsidRPr="00104EB7">
        <w:rPr>
          <w:sz w:val="24"/>
          <w:szCs w:val="24"/>
        </w:rPr>
        <w:t xml:space="preserve">. oktober. Tredje møde er den </w:t>
      </w:r>
      <w:r w:rsidR="006233AB">
        <w:rPr>
          <w:sz w:val="24"/>
          <w:szCs w:val="24"/>
        </w:rPr>
        <w:t>18</w:t>
      </w:r>
      <w:r w:rsidRPr="00104EB7">
        <w:rPr>
          <w:sz w:val="24"/>
          <w:szCs w:val="24"/>
        </w:rPr>
        <w:t>. november, hvor vi vil forberede os på kongressens behandling af de indkomne forslag.</w:t>
      </w:r>
      <w:r>
        <w:rPr>
          <w:sz w:val="24"/>
          <w:szCs w:val="24"/>
        </w:rPr>
        <w:t xml:space="preserve"> Alle møder er fra 13:</w:t>
      </w:r>
      <w:r w:rsidR="006233AB">
        <w:rPr>
          <w:sz w:val="24"/>
          <w:szCs w:val="24"/>
        </w:rPr>
        <w:t>00</w:t>
      </w:r>
      <w:r>
        <w:rPr>
          <w:sz w:val="24"/>
          <w:szCs w:val="24"/>
        </w:rPr>
        <w:t>-15:00.</w:t>
      </w:r>
    </w:p>
    <w:p w14:paraId="7CFC968C" w14:textId="77777777" w:rsidR="00EA5524" w:rsidRPr="006F448A" w:rsidRDefault="00EA5524" w:rsidP="00EA5524">
      <w:pPr>
        <w:pStyle w:val="Listeafsnit"/>
        <w:numPr>
          <w:ilvl w:val="0"/>
          <w:numId w:val="1"/>
        </w:numPr>
        <w:overflowPunct/>
        <w:autoSpaceDE/>
        <w:autoSpaceDN/>
        <w:adjustRightInd/>
        <w:spacing w:line="360" w:lineRule="auto"/>
        <w:textAlignment w:val="auto"/>
        <w:rPr>
          <w:sz w:val="24"/>
          <w:szCs w:val="24"/>
        </w:rPr>
      </w:pPr>
      <w:r w:rsidRPr="006F448A">
        <w:rPr>
          <w:sz w:val="24"/>
          <w:szCs w:val="24"/>
        </w:rPr>
        <w:t>Man er som nævnt valgt som delegeret for de næste 3 år. Man skal derfor</w:t>
      </w:r>
      <w:r>
        <w:rPr>
          <w:sz w:val="24"/>
          <w:szCs w:val="24"/>
        </w:rPr>
        <w:t xml:space="preserve"> </w:t>
      </w:r>
      <w:r w:rsidRPr="006F448A">
        <w:rPr>
          <w:sz w:val="24"/>
          <w:szCs w:val="24"/>
        </w:rPr>
        <w:t>også træde til, hvis det i perioden bliver nødvendigt med en ekstraordinær kongres. Regionsbestyrelsen kan også i løbet af perioden indkalde til møde, enten hvis der opstår et behov for at diskutere udvalgte emner med de delegerede – eller for at orienterede om status for beslutningerne på kongressen.</w:t>
      </w:r>
    </w:p>
    <w:p w14:paraId="7B41CAD2" w14:textId="2DA3B175" w:rsidR="005322D3" w:rsidRDefault="00EA5524" w:rsidP="005D70B4">
      <w:pPr>
        <w:pStyle w:val="Listeafsnit"/>
        <w:numPr>
          <w:ilvl w:val="0"/>
          <w:numId w:val="1"/>
        </w:numPr>
        <w:overflowPunct/>
        <w:autoSpaceDE/>
        <w:autoSpaceDN/>
        <w:adjustRightInd/>
        <w:spacing w:line="360" w:lineRule="auto"/>
        <w:textAlignment w:val="auto"/>
        <w:rPr>
          <w:sz w:val="24"/>
          <w:szCs w:val="24"/>
        </w:rPr>
      </w:pPr>
      <w:r w:rsidRPr="006F448A">
        <w:rPr>
          <w:sz w:val="24"/>
          <w:szCs w:val="24"/>
        </w:rPr>
        <w:t>Kongressens tema er</w:t>
      </w:r>
      <w:r>
        <w:rPr>
          <w:sz w:val="24"/>
          <w:szCs w:val="24"/>
        </w:rPr>
        <w:t>:</w:t>
      </w:r>
      <w:r w:rsidRPr="006F448A">
        <w:rPr>
          <w:sz w:val="24"/>
          <w:szCs w:val="24"/>
        </w:rPr>
        <w:t xml:space="preserve"> </w:t>
      </w:r>
      <w:r>
        <w:rPr>
          <w:sz w:val="24"/>
          <w:szCs w:val="24"/>
        </w:rPr>
        <w:t>”</w:t>
      </w:r>
      <w:r w:rsidRPr="00EA5524">
        <w:rPr>
          <w:sz w:val="24"/>
          <w:szCs w:val="24"/>
        </w:rPr>
        <w:t xml:space="preserve"> Sammen for en stærkere fremtid</w:t>
      </w:r>
      <w:r>
        <w:rPr>
          <w:sz w:val="24"/>
          <w:szCs w:val="24"/>
        </w:rPr>
        <w:t>”.</w:t>
      </w:r>
    </w:p>
    <w:p w14:paraId="327B9BD4" w14:textId="4BCB93A7" w:rsidR="005D70B4" w:rsidRDefault="005D70B4" w:rsidP="005D70B4">
      <w:pPr>
        <w:overflowPunct/>
        <w:autoSpaceDE/>
        <w:autoSpaceDN/>
        <w:adjustRightInd/>
        <w:spacing w:line="360" w:lineRule="auto"/>
        <w:ind w:left="360"/>
        <w:textAlignment w:val="auto"/>
        <w:rPr>
          <w:sz w:val="24"/>
          <w:szCs w:val="24"/>
        </w:rPr>
      </w:pPr>
      <w:r w:rsidRPr="005D70B4">
        <w:rPr>
          <w:sz w:val="24"/>
          <w:szCs w:val="24"/>
        </w:rPr>
        <w:lastRenderedPageBreak/>
        <w:t>Vær opmærksom på, at valgproceduren til kongresdelegeret er ændret. Derfor skal du melde dit kandidatur på forhånd, hvis du vil være sikker på, at du kan opstille som delegeret. Hvis der opstiller flere kandidater, end</w:t>
      </w:r>
      <w:r>
        <w:rPr>
          <w:sz w:val="24"/>
          <w:szCs w:val="24"/>
        </w:rPr>
        <w:t xml:space="preserve"> </w:t>
      </w:r>
      <w:r w:rsidRPr="005D70B4">
        <w:rPr>
          <w:sz w:val="24"/>
          <w:szCs w:val="24"/>
        </w:rPr>
        <w:t>der er behov for, vil der på generalforsamlingen d. 1</w:t>
      </w:r>
      <w:r>
        <w:rPr>
          <w:sz w:val="24"/>
          <w:szCs w:val="24"/>
        </w:rPr>
        <w:t>8</w:t>
      </w:r>
      <w:r w:rsidRPr="005D70B4">
        <w:rPr>
          <w:sz w:val="24"/>
          <w:szCs w:val="24"/>
        </w:rPr>
        <w:t>. september 2024 ske valg. Hvis der er færre opstillet,</w:t>
      </w:r>
      <w:r>
        <w:rPr>
          <w:sz w:val="24"/>
          <w:szCs w:val="24"/>
        </w:rPr>
        <w:t xml:space="preserve"> </w:t>
      </w:r>
      <w:r w:rsidRPr="005D70B4">
        <w:rPr>
          <w:sz w:val="24"/>
          <w:szCs w:val="24"/>
        </w:rPr>
        <w:t>kan der på generalforsamlingen ske suppleringsvalg, og de der har opstillet inden opstillingsfristens udløb</w:t>
      </w:r>
      <w:r>
        <w:rPr>
          <w:sz w:val="24"/>
          <w:szCs w:val="24"/>
        </w:rPr>
        <w:t xml:space="preserve"> </w:t>
      </w:r>
      <w:r w:rsidRPr="005D70B4">
        <w:rPr>
          <w:sz w:val="24"/>
          <w:szCs w:val="24"/>
        </w:rPr>
        <w:t>er valgt. Det vil sige, det er kun muligt at opstille på selve generalforsamlingen, hvis der ikke har meldt sig</w:t>
      </w:r>
      <w:r>
        <w:rPr>
          <w:sz w:val="24"/>
          <w:szCs w:val="24"/>
        </w:rPr>
        <w:t xml:space="preserve"> </w:t>
      </w:r>
      <w:r w:rsidRPr="005D70B4">
        <w:rPr>
          <w:sz w:val="24"/>
          <w:szCs w:val="24"/>
        </w:rPr>
        <w:t>nok kandidater, inden opstillingsfristens udløb.</w:t>
      </w:r>
      <w:r>
        <w:rPr>
          <w:sz w:val="24"/>
          <w:szCs w:val="24"/>
        </w:rPr>
        <w:t xml:space="preserve"> </w:t>
      </w:r>
      <w:r w:rsidRPr="005D70B4">
        <w:rPr>
          <w:sz w:val="24"/>
          <w:szCs w:val="24"/>
        </w:rPr>
        <w:t xml:space="preserve">Du stiller op som kandidat som kongresdelegeret, ved at sende en mail senest d. </w:t>
      </w:r>
      <w:r>
        <w:rPr>
          <w:sz w:val="24"/>
          <w:szCs w:val="24"/>
        </w:rPr>
        <w:t>4. september</w:t>
      </w:r>
      <w:r w:rsidRPr="005D70B4">
        <w:rPr>
          <w:sz w:val="24"/>
          <w:szCs w:val="24"/>
        </w:rPr>
        <w:t xml:space="preserve"> 2024, med et</w:t>
      </w:r>
      <w:r>
        <w:rPr>
          <w:sz w:val="24"/>
          <w:szCs w:val="24"/>
        </w:rPr>
        <w:t xml:space="preserve"> </w:t>
      </w:r>
      <w:r w:rsidRPr="005D70B4">
        <w:rPr>
          <w:sz w:val="24"/>
          <w:szCs w:val="24"/>
        </w:rPr>
        <w:t>kort valgoplæg, til</w:t>
      </w:r>
      <w:r>
        <w:rPr>
          <w:sz w:val="24"/>
          <w:szCs w:val="24"/>
        </w:rPr>
        <w:t xml:space="preserve"> </w:t>
      </w:r>
      <w:r w:rsidRPr="005D70B4">
        <w:rPr>
          <w:sz w:val="24"/>
          <w:szCs w:val="24"/>
        </w:rPr>
        <w:t>dbio-sjaelland@dbio.dk hvor du skriver lidt om dig selv og hvorfor du ønsker at opstille.</w:t>
      </w:r>
      <w:r>
        <w:rPr>
          <w:sz w:val="24"/>
          <w:szCs w:val="24"/>
        </w:rPr>
        <w:t xml:space="preserve"> </w:t>
      </w:r>
      <w:r w:rsidRPr="005D70B4">
        <w:rPr>
          <w:sz w:val="24"/>
          <w:szCs w:val="24"/>
        </w:rPr>
        <w:t>Vi håber, du er blevet nysgerrig og har fået lyst til at stille op.</w:t>
      </w:r>
      <w:r>
        <w:rPr>
          <w:sz w:val="24"/>
          <w:szCs w:val="24"/>
        </w:rPr>
        <w:t xml:space="preserve"> </w:t>
      </w:r>
      <w:r w:rsidRPr="005D70B4">
        <w:rPr>
          <w:sz w:val="24"/>
          <w:szCs w:val="24"/>
        </w:rPr>
        <w:t>Hvis du ønsker mere informatio</w:t>
      </w:r>
      <w:r>
        <w:rPr>
          <w:sz w:val="24"/>
          <w:szCs w:val="24"/>
        </w:rPr>
        <w:t xml:space="preserve">n, </w:t>
      </w:r>
      <w:r w:rsidRPr="005D70B4">
        <w:rPr>
          <w:sz w:val="24"/>
          <w:szCs w:val="24"/>
        </w:rPr>
        <w:t xml:space="preserve">kan du kontakte Regionsformand </w:t>
      </w:r>
      <w:r>
        <w:rPr>
          <w:sz w:val="24"/>
          <w:szCs w:val="24"/>
        </w:rPr>
        <w:t xml:space="preserve">Anja Aakeson </w:t>
      </w:r>
      <w:r w:rsidRPr="005D70B4">
        <w:rPr>
          <w:sz w:val="24"/>
          <w:szCs w:val="24"/>
        </w:rPr>
        <w:t>på tlf.:</w:t>
      </w:r>
      <w:r>
        <w:rPr>
          <w:sz w:val="24"/>
          <w:szCs w:val="24"/>
        </w:rPr>
        <w:t xml:space="preserve"> 50410192 </w:t>
      </w:r>
      <w:r w:rsidRPr="005D70B4">
        <w:rPr>
          <w:sz w:val="24"/>
          <w:szCs w:val="24"/>
        </w:rPr>
        <w:t xml:space="preserve">eller mail: </w:t>
      </w:r>
      <w:hyperlink r:id="rId11" w:history="1">
        <w:r w:rsidR="00980494" w:rsidRPr="00317BE7">
          <w:rPr>
            <w:rStyle w:val="Hyperlink"/>
            <w:sz w:val="24"/>
            <w:szCs w:val="24"/>
          </w:rPr>
          <w:t>dbio-sjaelland@dbio.dk</w:t>
        </w:r>
      </w:hyperlink>
    </w:p>
    <w:p w14:paraId="5D849AC5" w14:textId="77777777" w:rsidR="00980494" w:rsidRPr="005D70B4" w:rsidRDefault="00980494" w:rsidP="005D70B4">
      <w:pPr>
        <w:overflowPunct/>
        <w:autoSpaceDE/>
        <w:autoSpaceDN/>
        <w:adjustRightInd/>
        <w:spacing w:line="360" w:lineRule="auto"/>
        <w:ind w:left="360"/>
        <w:textAlignment w:val="auto"/>
        <w:rPr>
          <w:sz w:val="24"/>
          <w:szCs w:val="24"/>
        </w:rPr>
      </w:pPr>
    </w:p>
    <w:sectPr w:rsidR="00980494" w:rsidRPr="005D70B4" w:rsidSect="00EA5524">
      <w:headerReference w:type="even" r:id="rId12"/>
      <w:headerReference w:type="default" r:id="rId13"/>
      <w:headerReference w:type="first" r:id="rId14"/>
      <w:pgSz w:w="11907" w:h="16840" w:code="9"/>
      <w:pgMar w:top="1418" w:right="2608" w:bottom="1361" w:left="1474" w:header="1077" w:footer="454" w:gutter="0"/>
      <w:paperSrc w:first="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489" w14:textId="77777777" w:rsidR="000C2355" w:rsidRDefault="000C2355">
      <w:r>
        <w:separator/>
      </w:r>
    </w:p>
  </w:endnote>
  <w:endnote w:type="continuationSeparator" w:id="0">
    <w:p w14:paraId="54F1D84B" w14:textId="77777777" w:rsidR="000C2355" w:rsidRDefault="000C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TheSansCorrespondence">
    <w:panose1 w:val="020B0502000000000000"/>
    <w:charset w:val="00"/>
    <w:family w:val="swiss"/>
    <w:pitch w:val="variable"/>
    <w:sig w:usb0="8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Medium">
    <w:panose1 w:val="020B06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9A1C" w14:textId="77777777" w:rsidR="000C2355" w:rsidRDefault="000C2355">
      <w:r>
        <w:separator/>
      </w:r>
    </w:p>
  </w:footnote>
  <w:footnote w:type="continuationSeparator" w:id="0">
    <w:p w14:paraId="4CBB6CA5" w14:textId="77777777" w:rsidR="000C2355" w:rsidRDefault="000C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B77D" w14:textId="77777777" w:rsidR="00A252E5" w:rsidRDefault="00A252E5">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151F1D3" w14:textId="77777777" w:rsidR="00A252E5" w:rsidRDefault="00A252E5">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9F83" w14:textId="77777777" w:rsidR="00A252E5" w:rsidRDefault="00A252E5">
    <w:pPr>
      <w:pStyle w:val="Sidehoved"/>
      <w:framePr w:wrap="around" w:vAnchor="text" w:hAnchor="page" w:x="10831" w:y="-783"/>
      <w:rPr>
        <w:rStyle w:val="Sidetal"/>
      </w:rPr>
    </w:pPr>
    <w:r>
      <w:rPr>
        <w:rStyle w:val="Sidetal"/>
      </w:rPr>
      <w:fldChar w:fldCharType="begin"/>
    </w:r>
    <w:r>
      <w:rPr>
        <w:rStyle w:val="Sidetal"/>
      </w:rPr>
      <w:instrText xml:space="preserve">PAGE  </w:instrText>
    </w:r>
    <w:r>
      <w:rPr>
        <w:rStyle w:val="Sidetal"/>
      </w:rPr>
      <w:fldChar w:fldCharType="separate"/>
    </w:r>
    <w:r w:rsidR="006B1FA0">
      <w:rPr>
        <w:rStyle w:val="Sidetal"/>
        <w:noProof/>
      </w:rPr>
      <w:t>2</w:t>
    </w:r>
    <w:r>
      <w:rPr>
        <w:rStyle w:val="Sidetal"/>
      </w:rPr>
      <w:fldChar w:fldCharType="end"/>
    </w:r>
  </w:p>
  <w:p w14:paraId="53325A9A" w14:textId="77777777" w:rsidR="00A252E5" w:rsidRDefault="00A252E5">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4E21" w14:textId="77777777" w:rsidR="00A252E5" w:rsidRDefault="00A252E5" w:rsidP="00EA5524">
    <w:pPr>
      <w:framePr w:w="7700" w:h="2231" w:hSpace="142" w:wrap="around" w:vAnchor="page" w:hAnchor="page" w:x="1429" w:y="1551" w:anchorLock="1"/>
    </w:pPr>
  </w:p>
  <w:p w14:paraId="2BAE2FFE" w14:textId="77777777" w:rsidR="00570E9F" w:rsidRPr="00570E9F" w:rsidRDefault="00570E9F" w:rsidP="00EA5524">
    <w:pPr>
      <w:framePr w:w="7700" w:h="2231" w:hSpace="142" w:wrap="around" w:vAnchor="page" w:hAnchor="page" w:x="1429" w:y="1551" w:anchorLock="1"/>
    </w:pPr>
    <w:r w:rsidRPr="00570E9F">
      <w:rPr>
        <w:noProof/>
      </w:rPr>
      <w:drawing>
        <wp:inline distT="0" distB="0" distL="0" distR="0" wp14:anchorId="42593997" wp14:editId="74033B88">
          <wp:extent cx="4968875" cy="9779000"/>
          <wp:effectExtent l="0" t="0" r="3175" b="0"/>
          <wp:docPr id="119689161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875" cy="9779000"/>
                  </a:xfrm>
                  <a:prstGeom prst="rect">
                    <a:avLst/>
                  </a:prstGeom>
                  <a:noFill/>
                  <a:ln>
                    <a:noFill/>
                  </a:ln>
                </pic:spPr>
              </pic:pic>
            </a:graphicData>
          </a:graphic>
        </wp:inline>
      </w:drawing>
    </w:r>
  </w:p>
  <w:p w14:paraId="5473DB3E" w14:textId="77777777" w:rsidR="00A252E5" w:rsidRDefault="00535E26">
    <w:pPr>
      <w:pStyle w:val="Sidehoved"/>
    </w:pPr>
    <w:r>
      <w:rPr>
        <w:noProof/>
      </w:rPr>
      <w:drawing>
        <wp:anchor distT="0" distB="0" distL="114300" distR="114300" simplePos="0" relativeHeight="251662848" behindDoc="0" locked="0" layoutInCell="1" allowOverlap="1" wp14:anchorId="3B0FBCE7" wp14:editId="65CEC45B">
          <wp:simplePos x="0" y="0"/>
          <wp:positionH relativeFrom="column">
            <wp:posOffset>5276850</wp:posOffset>
          </wp:positionH>
          <wp:positionV relativeFrom="paragraph">
            <wp:posOffset>-335915</wp:posOffset>
          </wp:positionV>
          <wp:extent cx="899795" cy="1169670"/>
          <wp:effectExtent l="0" t="0" r="0" b="0"/>
          <wp:wrapNone/>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2">
                    <a:extLst>
                      <a:ext uri="{28A0092B-C50C-407E-A947-70E740481C1C}">
                        <a14:useLocalDpi xmlns:a14="http://schemas.microsoft.com/office/drawing/2010/main" val="0"/>
                      </a:ext>
                    </a:extLst>
                  </a:blip>
                  <a:stretch>
                    <a:fillRect/>
                  </a:stretch>
                </pic:blipFill>
                <pic:spPr>
                  <a:xfrm>
                    <a:off x="0" y="0"/>
                    <a:ext cx="899795" cy="1169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4319"/>
    <w:multiLevelType w:val="hybridMultilevel"/>
    <w:tmpl w:val="CAA26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3955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24"/>
    <w:rsid w:val="0000227F"/>
    <w:rsid w:val="00021422"/>
    <w:rsid w:val="00075727"/>
    <w:rsid w:val="000A0984"/>
    <w:rsid w:val="000C2355"/>
    <w:rsid w:val="00124BFF"/>
    <w:rsid w:val="00133788"/>
    <w:rsid w:val="0016333D"/>
    <w:rsid w:val="00174FCD"/>
    <w:rsid w:val="001845D0"/>
    <w:rsid w:val="0018485C"/>
    <w:rsid w:val="001C6839"/>
    <w:rsid w:val="001E217B"/>
    <w:rsid w:val="001E738A"/>
    <w:rsid w:val="002349F7"/>
    <w:rsid w:val="00236121"/>
    <w:rsid w:val="00240AFF"/>
    <w:rsid w:val="00274111"/>
    <w:rsid w:val="002E1888"/>
    <w:rsid w:val="002F077F"/>
    <w:rsid w:val="00300147"/>
    <w:rsid w:val="00311C5E"/>
    <w:rsid w:val="0032539D"/>
    <w:rsid w:val="00330C45"/>
    <w:rsid w:val="003608AC"/>
    <w:rsid w:val="00360CE6"/>
    <w:rsid w:val="00376626"/>
    <w:rsid w:val="00386E48"/>
    <w:rsid w:val="003B541C"/>
    <w:rsid w:val="003B6719"/>
    <w:rsid w:val="003E12AD"/>
    <w:rsid w:val="00401C8C"/>
    <w:rsid w:val="00431641"/>
    <w:rsid w:val="0048000E"/>
    <w:rsid w:val="00483860"/>
    <w:rsid w:val="004E3D37"/>
    <w:rsid w:val="004F4607"/>
    <w:rsid w:val="005223AA"/>
    <w:rsid w:val="00530FBF"/>
    <w:rsid w:val="005322D3"/>
    <w:rsid w:val="00535E26"/>
    <w:rsid w:val="00570E9F"/>
    <w:rsid w:val="00571FDB"/>
    <w:rsid w:val="0057664A"/>
    <w:rsid w:val="005914BD"/>
    <w:rsid w:val="005B4B41"/>
    <w:rsid w:val="005D2082"/>
    <w:rsid w:val="005D70B4"/>
    <w:rsid w:val="005E406B"/>
    <w:rsid w:val="00606933"/>
    <w:rsid w:val="006233AB"/>
    <w:rsid w:val="00674A67"/>
    <w:rsid w:val="00692CF0"/>
    <w:rsid w:val="006B1FA0"/>
    <w:rsid w:val="006D0174"/>
    <w:rsid w:val="006D551C"/>
    <w:rsid w:val="007148EE"/>
    <w:rsid w:val="00763ADF"/>
    <w:rsid w:val="00781A5B"/>
    <w:rsid w:val="007B4B12"/>
    <w:rsid w:val="00800C2D"/>
    <w:rsid w:val="008C7A19"/>
    <w:rsid w:val="008D0961"/>
    <w:rsid w:val="008D171E"/>
    <w:rsid w:val="00933C5D"/>
    <w:rsid w:val="009375B2"/>
    <w:rsid w:val="00980494"/>
    <w:rsid w:val="0098149D"/>
    <w:rsid w:val="009A5831"/>
    <w:rsid w:val="009B29F8"/>
    <w:rsid w:val="009B4DF2"/>
    <w:rsid w:val="009C0932"/>
    <w:rsid w:val="009C49CC"/>
    <w:rsid w:val="009E7DFE"/>
    <w:rsid w:val="009F553E"/>
    <w:rsid w:val="00A11E91"/>
    <w:rsid w:val="00A252E5"/>
    <w:rsid w:val="00A3286F"/>
    <w:rsid w:val="00A43DA3"/>
    <w:rsid w:val="00A608EA"/>
    <w:rsid w:val="00A67226"/>
    <w:rsid w:val="00AE3FCD"/>
    <w:rsid w:val="00AF3326"/>
    <w:rsid w:val="00B253FE"/>
    <w:rsid w:val="00B54F73"/>
    <w:rsid w:val="00B866F7"/>
    <w:rsid w:val="00BE59DD"/>
    <w:rsid w:val="00C019BC"/>
    <w:rsid w:val="00C66B7E"/>
    <w:rsid w:val="00C97E62"/>
    <w:rsid w:val="00CE417A"/>
    <w:rsid w:val="00D2464E"/>
    <w:rsid w:val="00D819C2"/>
    <w:rsid w:val="00D861C7"/>
    <w:rsid w:val="00E74C8A"/>
    <w:rsid w:val="00E80468"/>
    <w:rsid w:val="00E83311"/>
    <w:rsid w:val="00EA5524"/>
    <w:rsid w:val="00EB5DB5"/>
    <w:rsid w:val="00ED2740"/>
    <w:rsid w:val="00F22316"/>
    <w:rsid w:val="00F7008A"/>
    <w:rsid w:val="00F9357E"/>
    <w:rsid w:val="00FB433F"/>
    <w:rsid w:val="00FE740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C952"/>
  <w15:docId w15:val="{D04D6445-43FC-443E-A106-6A3791F1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aliases w:val="dbio brødtekst"/>
    <w:qFormat/>
    <w:rsid w:val="009375B2"/>
    <w:pPr>
      <w:overflowPunct w:val="0"/>
      <w:autoSpaceDE w:val="0"/>
      <w:autoSpaceDN w:val="0"/>
      <w:adjustRightInd w:val="0"/>
      <w:spacing w:line="260" w:lineRule="exact"/>
      <w:textAlignment w:val="baseline"/>
    </w:pPr>
    <w:rPr>
      <w:rFonts w:ascii="Raleway" w:hAnsi="Raleway"/>
      <w:sz w:val="19"/>
    </w:rPr>
  </w:style>
  <w:style w:type="paragraph" w:styleId="Overskrift1">
    <w:name w:val="heading 1"/>
    <w:aliases w:val="dbio overskrift"/>
    <w:basedOn w:val="Normal"/>
    <w:next w:val="Normal"/>
    <w:link w:val="Overskrift1Tegn"/>
    <w:qFormat/>
    <w:rsid w:val="00C97E62"/>
    <w:pPr>
      <w:keepNext/>
      <w:keepLines/>
      <w:spacing w:before="240"/>
      <w:outlineLvl w:val="0"/>
    </w:pPr>
    <w:rPr>
      <w:rFonts w:eastAsiaTheme="majorEastAsia" w:cstheme="majorBidi"/>
      <w:b/>
      <w:sz w:val="6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customStyle="1" w:styleId="Adresse">
    <w:name w:val="Adresse"/>
    <w:basedOn w:val="Normal"/>
    <w:rPr>
      <w:sz w:val="18"/>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customStyle="1" w:styleId="Modtager">
    <w:name w:val="Modtager"/>
    <w:pPr>
      <w:framePr w:w="5182" w:h="3136" w:hSpace="142" w:wrap="around" w:vAnchor="page" w:hAnchor="page" w:x="1453" w:y="2042" w:anchorLock="1"/>
      <w:overflowPunct w:val="0"/>
      <w:autoSpaceDE w:val="0"/>
      <w:autoSpaceDN w:val="0"/>
      <w:adjustRightInd w:val="0"/>
      <w:textAlignment w:val="baseline"/>
    </w:pPr>
    <w:rPr>
      <w:rFonts w:ascii="TheSansCorrespondence" w:hAnsi="TheSansCorrespondence"/>
      <w:noProof/>
      <w:sz w:val="22"/>
    </w:rPr>
  </w:style>
  <w:style w:type="paragraph" w:styleId="Markeringsbobletekst">
    <w:name w:val="Balloon Text"/>
    <w:basedOn w:val="Normal"/>
    <w:link w:val="MarkeringsbobletekstTegn"/>
    <w:rsid w:val="00A252E5"/>
    <w:rPr>
      <w:rFonts w:ascii="Tahoma" w:hAnsi="Tahoma" w:cs="Tahoma"/>
      <w:sz w:val="16"/>
      <w:szCs w:val="16"/>
    </w:rPr>
  </w:style>
  <w:style w:type="character" w:customStyle="1" w:styleId="MarkeringsbobletekstTegn">
    <w:name w:val="Markeringsbobletekst Tegn"/>
    <w:basedOn w:val="Standardskrifttypeiafsnit"/>
    <w:link w:val="Markeringsbobletekst"/>
    <w:rsid w:val="00A252E5"/>
    <w:rPr>
      <w:rFonts w:ascii="Tahoma" w:hAnsi="Tahoma" w:cs="Tahoma"/>
      <w:sz w:val="16"/>
      <w:szCs w:val="16"/>
    </w:rPr>
  </w:style>
  <w:style w:type="character" w:customStyle="1" w:styleId="Overskrift1Tegn">
    <w:name w:val="Overskrift 1 Tegn"/>
    <w:aliases w:val="dbio overskrift Tegn"/>
    <w:basedOn w:val="Standardskrifttypeiafsnit"/>
    <w:link w:val="Overskrift1"/>
    <w:rsid w:val="00C97E62"/>
    <w:rPr>
      <w:rFonts w:ascii="Raleway" w:eastAsiaTheme="majorEastAsia" w:hAnsi="Raleway" w:cstheme="majorBidi"/>
      <w:b/>
      <w:sz w:val="60"/>
      <w:szCs w:val="32"/>
    </w:rPr>
  </w:style>
  <w:style w:type="paragraph" w:styleId="Undertitel">
    <w:name w:val="Subtitle"/>
    <w:aliases w:val="dbio underrubrik"/>
    <w:next w:val="Normal"/>
    <w:link w:val="UndertitelTegn"/>
    <w:qFormat/>
    <w:rsid w:val="005223AA"/>
    <w:pPr>
      <w:numPr>
        <w:ilvl w:val="1"/>
      </w:numPr>
      <w:spacing w:line="260" w:lineRule="exact"/>
    </w:pPr>
    <w:rPr>
      <w:rFonts w:ascii="Raleway Medium" w:eastAsiaTheme="minorEastAsia" w:hAnsi="Raleway Medium" w:cstheme="minorBidi"/>
      <w:spacing w:val="15"/>
      <w:szCs w:val="22"/>
    </w:rPr>
  </w:style>
  <w:style w:type="character" w:customStyle="1" w:styleId="UndertitelTegn">
    <w:name w:val="Undertitel Tegn"/>
    <w:aliases w:val="dbio underrubrik Tegn"/>
    <w:basedOn w:val="Standardskrifttypeiafsnit"/>
    <w:link w:val="Undertitel"/>
    <w:rsid w:val="005223AA"/>
    <w:rPr>
      <w:rFonts w:ascii="Raleway Medium" w:eastAsiaTheme="minorEastAsia" w:hAnsi="Raleway Medium" w:cstheme="minorBidi"/>
      <w:spacing w:val="15"/>
      <w:szCs w:val="22"/>
    </w:rPr>
  </w:style>
  <w:style w:type="paragraph" w:customStyle="1" w:styleId="dbioadressen">
    <w:name w:val="dbio adressen"/>
    <w:link w:val="dbioadressenTegn"/>
    <w:qFormat/>
    <w:rsid w:val="00311C5E"/>
    <w:pPr>
      <w:framePr w:w="4423" w:h="1247" w:wrap="auto" w:hAnchor="text" w:x="1475" w:y="2269"/>
    </w:pPr>
    <w:rPr>
      <w:rFonts w:ascii="Raleway" w:hAnsi="Raleway"/>
      <w:b/>
      <w:noProof/>
      <w:sz w:val="60"/>
      <w:szCs w:val="19"/>
    </w:rPr>
  </w:style>
  <w:style w:type="character" w:customStyle="1" w:styleId="dbioadressenTegn">
    <w:name w:val="dbio adressen Tegn"/>
    <w:basedOn w:val="Standardskrifttypeiafsnit"/>
    <w:link w:val="dbioadressen"/>
    <w:rsid w:val="00311C5E"/>
    <w:rPr>
      <w:rFonts w:ascii="Raleway" w:hAnsi="Raleway"/>
      <w:b/>
      <w:noProof/>
      <w:sz w:val="60"/>
      <w:szCs w:val="19"/>
    </w:rPr>
  </w:style>
  <w:style w:type="paragraph" w:styleId="Listeafsnit">
    <w:name w:val="List Paragraph"/>
    <w:basedOn w:val="Normal"/>
    <w:uiPriority w:val="34"/>
    <w:qFormat/>
    <w:rsid w:val="00EA5524"/>
    <w:pPr>
      <w:ind w:left="720"/>
      <w:contextualSpacing/>
    </w:pPr>
  </w:style>
  <w:style w:type="character" w:styleId="Hyperlink">
    <w:name w:val="Hyperlink"/>
    <w:basedOn w:val="Standardskrifttypeiafsnit"/>
    <w:unhideWhenUsed/>
    <w:rsid w:val="00980494"/>
    <w:rPr>
      <w:color w:val="0000FF" w:themeColor="hyperlink"/>
      <w:u w:val="single"/>
    </w:rPr>
  </w:style>
  <w:style w:type="character" w:styleId="Ulstomtale">
    <w:name w:val="Unresolved Mention"/>
    <w:basedOn w:val="Standardskrifttypeiafsnit"/>
    <w:uiPriority w:val="99"/>
    <w:semiHidden/>
    <w:unhideWhenUsed/>
    <w:rsid w:val="0098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38838">
      <w:bodyDiv w:val="1"/>
      <w:marLeft w:val="0"/>
      <w:marRight w:val="0"/>
      <w:marTop w:val="0"/>
      <w:marBottom w:val="0"/>
      <w:divBdr>
        <w:top w:val="none" w:sz="0" w:space="0" w:color="auto"/>
        <w:left w:val="none" w:sz="0" w:space="0" w:color="auto"/>
        <w:bottom w:val="none" w:sz="0" w:space="0" w:color="auto"/>
        <w:right w:val="none" w:sz="0" w:space="0" w:color="auto"/>
      </w:divBdr>
    </w:div>
    <w:div w:id="65741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io-sjaelland@dbio.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LykkeAakeson\Danske%20Bioanalytikere\Danske%20Bioanalytikere%20-%20Dokumenter\Skabeloner%20SJ\Dok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24990-097c-4ab7-8b03-5628b5ae3f5c">
      <Terms xmlns="http://schemas.microsoft.com/office/infopath/2007/PartnerControls"/>
    </lcf76f155ced4ddcb4097134ff3c332f>
    <TaxCatchAll xmlns="9ec831dd-0318-46c6-b077-a3c5156ce2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D742188EE6654D9E4CEBB849A268FA" ma:contentTypeVersion="15" ma:contentTypeDescription="Opret et nyt dokument." ma:contentTypeScope="" ma:versionID="67bef06f50c149e96c89e599678bf652">
  <xsd:schema xmlns:xsd="http://www.w3.org/2001/XMLSchema" xmlns:xs="http://www.w3.org/2001/XMLSchema" xmlns:p="http://schemas.microsoft.com/office/2006/metadata/properties" xmlns:ns2="9ec831dd-0318-46c6-b077-a3c5156ce288" xmlns:ns3="10424990-097c-4ab7-8b03-5628b5ae3f5c" targetNamespace="http://schemas.microsoft.com/office/2006/metadata/properties" ma:root="true" ma:fieldsID="6b1dcf902e1cbb8cb5cd0676fe36993c" ns2:_="" ns3:_="">
    <xsd:import namespace="9ec831dd-0318-46c6-b077-a3c5156ce288"/>
    <xsd:import namespace="10424990-097c-4ab7-8b03-5628b5ae3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831dd-0318-46c6-b077-a3c5156ce28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60cc2d50-7338-4eca-8c49-370e4013b760}" ma:internalName="TaxCatchAll" ma:showField="CatchAllData" ma:web="9ec831dd-0318-46c6-b077-a3c5156ce2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424990-097c-4ab7-8b03-5628b5ae3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b0401b17-20df-4147-9bf5-dd628658e8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A42C5-249B-48D2-B09B-F017DC1CAE8D}">
  <ds:schemaRefs>
    <ds:schemaRef ds:uri="http://schemas.openxmlformats.org/officeDocument/2006/bibliography"/>
  </ds:schemaRefs>
</ds:datastoreItem>
</file>

<file path=customXml/itemProps2.xml><?xml version="1.0" encoding="utf-8"?>
<ds:datastoreItem xmlns:ds="http://schemas.openxmlformats.org/officeDocument/2006/customXml" ds:itemID="{F7A00E4C-13CE-4C2D-83A9-F81717DD4C53}">
  <ds:schemaRefs>
    <ds:schemaRef ds:uri="http://schemas.microsoft.com/office/2006/metadata/properties"/>
    <ds:schemaRef ds:uri="http://schemas.microsoft.com/office/infopath/2007/PartnerControls"/>
    <ds:schemaRef ds:uri="10424990-097c-4ab7-8b03-5628b5ae3f5c"/>
    <ds:schemaRef ds:uri="9ec831dd-0318-46c6-b077-a3c5156ce288"/>
  </ds:schemaRefs>
</ds:datastoreItem>
</file>

<file path=customXml/itemProps3.xml><?xml version="1.0" encoding="utf-8"?>
<ds:datastoreItem xmlns:ds="http://schemas.openxmlformats.org/officeDocument/2006/customXml" ds:itemID="{C4344E51-7320-416E-8B96-38DF647DEA9A}">
  <ds:schemaRefs>
    <ds:schemaRef ds:uri="http://schemas.microsoft.com/sharepoint/v3/contenttype/forms"/>
  </ds:schemaRefs>
</ds:datastoreItem>
</file>

<file path=customXml/itemProps4.xml><?xml version="1.0" encoding="utf-8"?>
<ds:datastoreItem xmlns:ds="http://schemas.openxmlformats.org/officeDocument/2006/customXml" ds:itemID="{FE55429F-2F67-44BC-A0D9-C84FAE99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831dd-0318-46c6-b077-a3c5156ce288"/>
    <ds:schemaRef ds:uri="10424990-097c-4ab7-8b03-5628b5ae3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DokSkab</Template>
  <TotalTime>0</TotalTime>
  <Pages>2</Pages>
  <Words>352</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Danske Bioanalytikere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Lykke Aakeson</dc:creator>
  <cp:keywords/>
  <dc:description/>
  <cp:lastModifiedBy>Anja Lykke Aakeson</cp:lastModifiedBy>
  <cp:revision>2</cp:revision>
  <cp:lastPrinted>2016-10-25T08:01:00Z</cp:lastPrinted>
  <dcterms:created xsi:type="dcterms:W3CDTF">2024-06-19T10:46:00Z</dcterms:created>
  <dcterms:modified xsi:type="dcterms:W3CDTF">2024-06-19T10:46:00Z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0x010100B7D742188EE6654D9E4CEBB849A268FA</vt:lpwstr>
  </property>
  <property fmtid="{D5CDD505-2E9C-101B-9397-08002B2CF9AE}" pid="3" name="Order">
    <vt:r8>800</vt:r8>
  </property>
  <property fmtid="{D5CDD505-2E9C-101B-9397-08002B2CF9AE}" pid="4" name="MediaServiceImageTags">
    <vt:lpwstr/>
  </property>
</Properties>
</file>